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FB7" w:rsidRPr="007E0A7A" w:rsidRDefault="00001FB7" w:rsidP="007E0A7A">
      <w:pPr>
        <w:pStyle w:val="Heading1"/>
        <w:shd w:val="clear" w:color="auto" w:fill="FFFFFF"/>
        <w:spacing w:before="0" w:after="218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7E0A7A">
        <w:rPr>
          <w:rFonts w:ascii="Times New Roman" w:hAnsi="Times New Roman" w:cs="Times New Roman"/>
          <w:color w:val="000000"/>
          <w:sz w:val="36"/>
          <w:szCs w:val="36"/>
        </w:rPr>
        <w:br/>
        <w:t>Перечень жизненно необходимых и важнейших лекарственных препаратов, применяемых при оказании стационарной медицинской помощи, а также скорой и неотложной медицинской помощи бесплатно</w:t>
      </w:r>
    </w:p>
    <w:tbl>
      <w:tblPr>
        <w:tblW w:w="9375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4864"/>
        <w:gridCol w:w="3381"/>
        <w:gridCol w:w="2051"/>
        <w:gridCol w:w="2554"/>
        <w:gridCol w:w="1568"/>
      </w:tblGrid>
      <w:tr w:rsidR="00001FB7" w:rsidRPr="00AE43C9">
        <w:tc>
          <w:tcPr>
            <w:tcW w:w="18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МНН</w:t>
            </w:r>
          </w:p>
        </w:tc>
        <w:tc>
          <w:tcPr>
            <w:tcW w:w="338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Торговое наименование</w:t>
            </w:r>
          </w:p>
        </w:tc>
        <w:tc>
          <w:tcPr>
            <w:tcW w:w="41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СПОСОБ ВВЕДЕНИЯ, ЛЕКАРСТВЕННАЯ ФОРМА</w:t>
            </w:r>
          </w:p>
        </w:tc>
      </w:tr>
      <w:tr w:rsidR="00001FB7" w:rsidRPr="00AE43C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FB7" w:rsidRPr="00AE43C9" w:rsidRDefault="00001FB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1FB7" w:rsidRPr="00AE43C9" w:rsidRDefault="00001FB7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ЭНТЕРАЛЬНЫЙ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ПАРЕНТЕРАЛЬНЫЙ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НАРУЖНОЕ</w:t>
            </w:r>
          </w:p>
        </w:tc>
      </w:tr>
      <w:tr w:rsidR="00001FB7" w:rsidRPr="00AE43C9"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</w:rPr>
              <w:t>I. ЛЕКАРСТВЕННЫЕ СРЕДСТВА, ПРИМЕНЯЕМЫЕ В АНЕСТЕЗИОЛОГИИ</w:t>
            </w:r>
          </w:p>
        </w:tc>
      </w:tr>
      <w:tr w:rsidR="00001FB7" w:rsidRPr="00AE43C9"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</w:rPr>
              <w:t>1.1 СРЕДСТВА ДЛЯ НАРКОЗА 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Севофлуран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Севоран р-ор д/инг.250мл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жидкость для инг/анестезии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Кетамин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Кетамин г/хл  амп  5% 2мл №5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Натрия оксибутират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Оксибутират натрия амп 20% 10 мл №10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Натрия оксибат 20% 5мл №5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Пропофол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Пропофол  1% 20мл №5 амп.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эмульсия д/в/в введ.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Пропофол  фл 1%  50мл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эмульсия д/в/в введ.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Тиопентал натрия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Тиопентал  фл 1.0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Мидазолам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Дормикум  амп 5мг-1мл№10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</w:rPr>
              <w:t>1.2 МЕСТНОАНЕСТЕЗИРУЮЩИЕ СРЕДСТВА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Лидокаин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Лидокаин  амп 10% 2мл №10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Лидокаин гидрохлорид  амп 2% 2мл №10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Лидокаин спрей для местного применения 10%, 38 г -  50 мл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спрей для местного применения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Прокаин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Новокаин  амп 0, 5% 5мл №10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Новокаин  фл 0, 25%  200 мл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Новокаин  фл 0, 5%  200мл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Ропивакаина гидрохлорид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Наропин  амп 7.5 мг/мл 10мл №5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Наропин 2мг/мл 100мл мешки полипропил. №5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Наропин  амп 5 мг/мл  10мл №5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Наропин  амп 10 мг/мл  10мл №5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Бупивакаин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Маркаин  фл 0.5% 20мл №5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Маркаин спинал  0,5% 4мл №5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</w:rPr>
              <w:t>1.3  МИОРЕЛАКСАНТЫ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Пипекурония бромид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Ардуан  4 мг/2 мл № 25 с раствор.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лиофил. для в/в введ.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Суксаметония йодид, хлорид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Листенон  амп 100мг/5мл №5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Атракурия безилат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Тракриум  амп 10мг/мл 5 ,0 №5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Ботулинический токсин типа А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Диспорт фл. 500 ЕД №1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лиофил. для в/м и п/к  введ.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1E1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</w:rPr>
              <w:t>II. ЛЕКАРСТВЕННЫЕ СРЕДСТВА, ДЕЙСТВУЮЩИЕ НА ЦНС</w:t>
            </w:r>
          </w:p>
        </w:tc>
      </w:tr>
      <w:tr w:rsidR="00001FB7" w:rsidRPr="00AE43C9"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</w:rPr>
              <w:t>2.1.ПСИХОАНАЛЕПТИКИ</w:t>
            </w:r>
          </w:p>
        </w:tc>
      </w:tr>
      <w:tr w:rsidR="00001FB7" w:rsidRPr="00AE43C9"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2.1.1 ПСИХОАКТИВАТОРЫ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Кофеин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Кофеин б/н  амп 20% 1мл №10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Никетамид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Кордиамин амп 25% 2мл №10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Сульфокамфокаин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Сульфокамфокаин 10%-2мл №10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</w:rPr>
              <w:t>2.2 ПСИХОЛЕПТИКИ</w:t>
            </w:r>
          </w:p>
        </w:tc>
      </w:tr>
      <w:tr w:rsidR="00001FB7" w:rsidRPr="00AE43C9"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2.2.1 НЕЙРОЛЕПТИКИ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Галоперидол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Галоперидол амп 0,5%-1мл №10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Дроперидол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Дроперидол амп 0,25 % 2 мл №5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2.2.2 ТРАНКВИЛИЗАТОРЫ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Бромдигидрохлорфенилбензодиазепин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Феназепам 0,0005 таб №50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табл.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Диазепам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Реланиум 10мг амп.2мл №50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Тофизопам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Грандаксин таб. 50мг №20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табл.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Тианептин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Коаксил таб. 12,5 мг №30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табл.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2.2.3 СЕДАТИВНЫЕ СРЕДСТВА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Этилбромизовалерианат+фенобарбитал+мяты перечной масло+натрия гидроксид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Валокордин  фл 20мл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капли для приема внутрь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Корвалол 25мл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капли для приема внутрь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</w:rPr>
              <w:t>2.3 НООТРОПНЫЕ ПРЕПАРАТЫ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Пирацетам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Ноотропил  капс 400мг № 60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капс.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Ноотропил 20% 5мл №12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Пирацетам амп 20% 5мл №10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</w:rPr>
              <w:t>2.4. ПРЕПАРАТЫ, УЛУЧШАЮЩИЕ МОЗГОВОЕ КРОВООБРАЩЕНИЕ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Холина альфосцерат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Глиатилин  амп 1.0  4мл №3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Глиатилин  капс.  400мг №14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капс.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Цитиколин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Цераксон р-р д/в/в и в/м 500мг и 1000мг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Янтарная кислота + инозин + никотинамид+рибофлавина мононуклеотид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Цитофлавин  амп 10мг №10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Винпоцетин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Кавинтон амп 0,5% 2мл №10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Винпоцетин форте таб. 10 мг №30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Полипептиды коры головного мозга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Церебролизин  амп 5мл (10мл) №5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Этилметилгидроксипиридина сукцинат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Мексидол  амп 5% 2мл №10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Медомекси  амп 5% 2 мл №10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Церекард амп 2мл №10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Глицин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Глицин таб 100 мг №50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табл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</w:rPr>
              <w:t>2.5 АНТИХОЛИНЭСТЕРАЗНЫЕ СРЕДСТВА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Неостигмина метилсульфат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Прозерин  амп 0,05%  1мл №10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табл.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</w:rPr>
              <w:t>2.6 АНТИСПАСТИЧЕСКИЕ СРЕДСТВА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Толперизон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Мидокалм  амп 10% 1мл №5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Тизанидин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Сирдалуд  таб 4мг №30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табл.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</w:rPr>
              <w:t>2.7 Противоэпилептические и противосудорожные лекарственные средства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Прегабалин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Лирика капс. 75 мг №14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капс.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1E1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</w:rPr>
              <w:t>III.  ЛЕКАРСТВЕННЫЕ СРЕДСТВА, ПРИМЕНЯЕМЫЕ ДЛЯ ЛЕЧЕНИЯ ЗАБОЛЕВАНИЙ СЕРДЕЧНО-СОСУДИСТОЙ СИСТЕМЫ</w:t>
            </w:r>
          </w:p>
        </w:tc>
      </w:tr>
      <w:tr w:rsidR="00001FB7" w:rsidRPr="00AE43C9"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</w:rPr>
              <w:t>3.1 ГИПОТЕНЗИВНЫЕ СРЕДСТВА</w:t>
            </w:r>
          </w:p>
        </w:tc>
      </w:tr>
      <w:tr w:rsidR="00001FB7" w:rsidRPr="00AE43C9"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3.1.1 ИНГИБИТОРЫ АПФ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Каптоприл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Капотен 0,025г №28 таб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табл.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Эналаприл(+Гидрохлоротиазид)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Ко-ренитек таб 20мг/12,5 мг №28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табл.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Периндоприл (+ индапамид)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Престариум А  таб 5мг №30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табл.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Лизиноприл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Диротон   таб 20мг№28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табл.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Рамиприл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Амприлан таб. 5 мг №30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табл.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3.1.2.ИНГИБИТОРЫ АНГИОТЕНЗИН-2-РЕЦЕПТОРОВ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Лозартан (+гидрохлортиазид)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Лозап плюс таб. п/о 50мг+12,5мг №28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табл.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Лозап табл.п/о 50мг №30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табл.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3.1.3 АНТАГОНИСТЫ КАЛЬЦИЯ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Верапамил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Изоптин р-р д/в/в введения амп 5мг/2мл №5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Верапамил таб. п/о 0,08 г №50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табл.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Нифедипин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Нифекард ХL 60мг №30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табл.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Кордипин ХL  таб. 40 мг  №20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табл.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Амлодипин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Тенокс таб. (5мг) 10мг №30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табл.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3.1.4 БЕТА-АДРЕНОБЛОКАТОРЫ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Пропранолол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Анаприлин таб. 40 мг №50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табл.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Метопролол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Беталок 1 мг/мл амп №5 мл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Бисопролол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Конкор  таб (2,5 мг) 10мг №50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табл.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Коронал 10мг №30 табл. п/о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табл.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Эсмолол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Бревиблок фл 10мл 100мг №5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3.1.6 СОСУДОРАСШИРЯЮЩИЕ СРЕДСТВА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Магния сульфат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Магния сульфат амп 25% 5мл № 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Бендазол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Дибазол 1 % 1мл№10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Дибазол 0,5 % 2мл№10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Папаверинa г/хл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Папаверин  амп 2 %  2мл  №10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Пентоксифиллин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Трентал  амп 5мл  №5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конц. 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3.1.7 ДИУРЕТИЧЕСКИЕ И ДЕГИДРАТАЦИОННЫЕ СРЕДСТВА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Маннитол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Маннит 15% р-ор 200мл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Фуросемид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Лазикс амп 2мл №10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Индапамид, Индапамид ретард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Равел СР таб 1.5мг №20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табл.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Гидрохлоротиазид(+ Триамтерен)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Гипотиазид таб 25 мг №20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табл.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Триампур-композитум таб №50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табл.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Спиронолактон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Верошпирон   таб 25мг № 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табл.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Ацетозаламид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Диакарб  таб 250мг №24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  <w:jc w:val="center"/>
            </w:pPr>
            <w:r>
              <w:t>табл.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3.1.8. АНТАГОНИСТЫ  I1 ИМИДАЗОЛИНОВЫХ РЕЦЕПТОРОВ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Моксонидин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Физиотенз таб. п/о 0,2 мг №14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  <w:jc w:val="center"/>
            </w:pPr>
            <w:r>
              <w:t>табл.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3.1.9.  КАРДИОПРОТЕКТОРЫ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Триметазидин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Предуктал МВ 35мг №60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  <w:jc w:val="center"/>
            </w:pPr>
            <w:r>
              <w:t>табл.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</w:rPr>
              <w:t>3.2 АНТИАРИТМИЧЕСКИЕ СРЕДСТВА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Амиодарон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Кордарон амп. 3мл 150мг №6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Пропафенон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Пропанорм таб. п/о 150мг №50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табл.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Атропина сульфат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Атропина сульфат  амп 0, 1% 1мл №10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</w:rPr>
              <w:t>3.3 АНТИТРОМБОТИЧЕСКИЕ И ГЕМОСТАТИЧЕСКИЕ СРЕДСТВА</w:t>
            </w:r>
          </w:p>
        </w:tc>
      </w:tr>
      <w:tr w:rsidR="00001FB7" w:rsidRPr="00AE43C9"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3.3.1 АНТИКОАГУЛЯНТЫ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Гепарин натрия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Гепарин  фл 5000 ЕД 5 мл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Эноксапарин натрий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Клексан шприц 40мг/0,4мл №10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Варфарин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Варфарин таб, 2,5 мг №50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  <w:jc w:val="center"/>
            </w:pPr>
            <w:r>
              <w:t>табл.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3.3.2 АНТИАГРЕГАНТЫ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Ацетилсалициловая кислота (+магния гидроксид)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Ацетилсалициловая кислота  таб 500мг №10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табл.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Тромбо-Асс табл.п/о 50мг №30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табл.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3.3.3 ИНГИБИТОРЫ ФИБРИНОЛИЗА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Транесамовая кислота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Транексам 50мг/мл  5 мл р-р для в/в №10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3.3.4 ГЕМОСТАТИЧЕСКИЕ СРЕДСТВА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Аминокапроновая кислота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Аминокапроновая  кислота фл  5%  100мл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Этамзилат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Дицинон амп 12% 2мл №50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3.3.5 ПРЕПАРАТЫ, ИСПОЛЬЗУЕМЫЕ ПРИ НАРУШЕНИЯХ</w:t>
            </w:r>
          </w:p>
        </w:tc>
      </w:tr>
      <w:tr w:rsidR="00001FB7" w:rsidRPr="00AE43C9"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АРТЕРИАЛЬНОГО И ВЕНОЗНОГО КРОВООБРАЩЕНИЯ В НИЖНИХ КОНЕЧНОСТЯХ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Алпростадил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Вазопростан  амп 20мл № 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лиоф. 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Гесперидин, диосмин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Флебодиа 600мг таб. №30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табл.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</w:rPr>
              <w:t>3.4 АНТИАНГИНАЛЬНЫЕ И ГИПОЛИПИДЕМИЧЕСКИЕ ПРЕПАРАТЫ</w:t>
            </w:r>
          </w:p>
        </w:tc>
      </w:tr>
      <w:tr w:rsidR="00001FB7" w:rsidRPr="00AE43C9"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3.4.1  НИТРАТЫ И НИТРАТОПОДОБНЫЕ СОЕДИНЕНИЯ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Изосорбид динитрат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Изокет  амп 0,1% 10мл №10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Кардикет таб. Ретард 40 мг №20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табл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Нитросорбид таб. 0,01 №50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табл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Нитроглицерин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Нитроглицерин  0,1 % 10мл №10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Нитро (нитроглицерин) конц. д/инф. амп. 5мг/мл 2мл №5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Нитроглицерин таб. п/яз. 0,5 мг №40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табл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Изосорбид мононитрат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Моночинкве 50мг №30 таб.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капс., табл.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3.4.2 ПРЕПАРАТЫ КАЛИЯ И МАГНИЯ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Калия магния аспарагинат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Калия магния аспарагинат фл (250)500мл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Панангин  амп 10мл №5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Аспаркам таб. №50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таб.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Калия хлорид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Калия хлорид  амп 4%10мл№10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</w:rPr>
              <w:t>3.5 СРЕДСТВА ДЛЯ ЛЕЧЕНИЯ СЕРДЕЧНОЙ НЕДОСТАТОЧНОСТИ</w:t>
            </w:r>
          </w:p>
        </w:tc>
      </w:tr>
      <w:tr w:rsidR="00001FB7" w:rsidRPr="00AE43C9"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3.5.1.  АЛЬФА - БЕТА АДРЕНОМИМЕТИКИ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Фенилэфрин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Мезатон  амп 1%-1мл №10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Эпинефрин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Адреналин г/хл 0,1%-1мл №5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3.5.2. ДОФАМИНОМИМЕТИКИ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Допамин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Допамин 5мл №10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3.5.3. СЕРДЕЧНЫЕ ГЛИКОЗИДЫ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Дигоксин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Дигоксин таб. 0,25 мг №50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табл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Дигоксин раствор для внутривенного введения 0.25 мг/мл 1 мл - ампулы №10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1E1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</w:rPr>
              <w:t>IV. ЛЕКАРСТВЕННЫЕ СРЕДСТВА, ПРИМЕНЯЕМЫЕ ДЛЯ ЛЕЧЕНИЯ ОБСТРУКТИВНЫХ ЗАБОЛЕВАНИЙ ДЫХАТЕЛЬНЫХ ПУТЕЙ</w:t>
            </w:r>
          </w:p>
        </w:tc>
      </w:tr>
      <w:tr w:rsidR="00001FB7" w:rsidRPr="00AE43C9"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</w:rPr>
              <w:t>4.1 БРОНХОДИЛАТАТОРЫ</w:t>
            </w:r>
          </w:p>
        </w:tc>
      </w:tr>
      <w:tr w:rsidR="00001FB7" w:rsidRPr="00AE43C9"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4.1.1 МЕТИЛКСАНТИНЫ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Аминофиллин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Эуфиллин  амп 2,4% 10мл №10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табл.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4.1.2 СИМПАТОМИМЕТИКИ</w:t>
            </w:r>
          </w:p>
        </w:tc>
      </w:tr>
      <w:tr w:rsidR="00001FB7" w:rsidRPr="00AE43C9"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</w:rPr>
              <w:t>4.2 АГОНИСТЫ в2 адренорецепторов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Формотерол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Форадил 12мкг пор. д/инг.капс.№60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р-р для ингаляций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Ипратропия бромид+Фенотерол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Беродуал р-р д/инг. 0,25 мг+0,5 мг/мл фл-кап 20мл №1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р-р для ингаляций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Сальбутамол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Сальбутамол аэрозоль 12 мл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р-р для ингаляций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</w:rPr>
              <w:t>4.3 АНТИГИСТАМИННЫЕ ПРЕПАРАТЫ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Дифенгидрамин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Димедрол амп 1% 1мл №10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Клемастин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Тавегил  амп 0,2%  2мл  №5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Тавегил  таб  1мг № 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табл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Хлоропирамин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Супрастин  амп 2% 1мл  №5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Супрастин  таб 25 мг №20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табл.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Цетиризина дигидрохлорид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Зодак капли д/приема внутрь 10мг/мл фл 20мл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капли для приема внутрь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</w:rPr>
              <w:t>4.4 ПРОТИВОКАШЛЕВЫЕ, СТИМУЛЯТОРЫ ДЫХАНИЯ И ПРЕПАРАТЫ ЛЕГОЧНОГО  СУРФАКТАНТА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Амброксол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Амбробене  15мг/2мл 100мл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р-р д/ингаляций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Амброксол 15мг/5мл 100 мл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сироп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Ацетилцистеин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АЦЦ амп 300мг/3мл №5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д/ин,д/ингаляций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Бромгексин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Бомгексин 8мг №20 табл.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др., табл.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</w:rPr>
              <w:t>4.5 ДЕКОНГЕСТАНТЫ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Ксилометазолин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Ксилометазолин 0,05% 10мл фл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капли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Оксиметазолин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Називин 0,01 % 5мл фл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капли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1E1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</w:rPr>
              <w:t>V.  АНАЛЬГЕТИКИ, НЕСТЕРОИДНЫЕ  ПРОТИВОВОСПАЛИТЕЛЬНЫЕ ПРЕПАРАТЫ</w:t>
            </w:r>
          </w:p>
        </w:tc>
      </w:tr>
      <w:tr w:rsidR="00001FB7" w:rsidRPr="00AE43C9"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</w:rPr>
              <w:t>5.1 НАРКОТИЧЕСКИЕ АНАЛЬГЕТИКИ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Трамадол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Трамадол  амп 50мг/мл-2мл №5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Тримеперидин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Промедол амп  2 % 1мл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Фентанил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Фентанил  амп 0,005%-2мл №1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</w:rPr>
              <w:t>5.2 НЕСТЕРОИДНЫЕ  ПРОТИВОВОСПАЛИТЕЛЬНЫЕ ПРЕПАРАТЫ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Диклофенак натрий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Вольтарен амп.75мг/ 3мл №5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Диклофенак р-р для  в/м введения 25мг/мл амп 3мл №5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Вольтарен ретард табл.100мг №30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табл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Кетопрофен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Кетонал амп100мг/ 2мл №50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Кетонал ретард таб. 150 мг №20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табл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Кеторолак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Кетанов амп 30мг /1мл №10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Метамизол + Питофенон + Фенпивериния бромид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Спазмалин р-р для в/в и в/м введения амп 5мл №25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Метамизол натрий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Анальгин  амп 50мг/2мл  №10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Анальгин таб 0,5 №10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табл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Лорноксикам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Ксефокам  фл 8мг N 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Ксефокам таб 8мг №10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табл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Мелоксикам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Мовалис амп р-р15мг 1,5мл №3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Мовалис таб 7,5 мг №20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табл.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Парацетамол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Парацетамол  таб  200мг  №10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табл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Парацетамол суспензия 24мг/мл 100мл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сусп.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Перфалган фл 100мл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Цефекон  свечи №10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свечи*</w:t>
            </w:r>
          </w:p>
        </w:tc>
      </w:tr>
      <w:tr w:rsidR="00001FB7" w:rsidRPr="00AE43C9"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1E1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</w:rPr>
              <w:t>VI  ЛЕКАРСТВЕННЫЕ СРЕДСТВА, ПРИМЕНЯЕМЫЕ ДЛЯ ЛЕЧЕНИЯ ЗАБОЛЕВАНИЙ ОРГАНОВ ПИЩЕВАРЕНИЯ</w:t>
            </w:r>
          </w:p>
        </w:tc>
      </w:tr>
      <w:tr w:rsidR="00001FB7" w:rsidRPr="00AE43C9"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</w:rPr>
              <w:t>6.1 СРЕДСТВА, ИСПОЛЬЗУЕМЫЕ ДЛЯ ЛЕЧЕНИЯ ЗАБОЛЕВАНИЙ, СОПРОВОЖДАЮЩИХСЯ ЭРОЗИВНО - ЯЗВЕННЫМИ  ПРОЦЕССАМИ В ПИЩЕВОДЕ, ЖЕЛУДКЕ И ДВЕНАДЦАТИПЕРСТНОЙ КИШКЕ</w:t>
            </w:r>
          </w:p>
        </w:tc>
      </w:tr>
      <w:tr w:rsidR="00001FB7" w:rsidRPr="00AE43C9"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6.1.1 АНТАЦИДЫ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Алюминия гидроксид (Алгелдрат) + Магния гидроксид                                                        (+ Бензокаин)(+Симетикон)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Альмагель  фл 170мл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сусп., табл.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rPr>
          <w:trHeight w:val="308"/>
        </w:trPr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6.1.2 БЛОКАТОРЫ ГИСТАМИНОВЫХ РЕЦЕПТОРОВ 2 ТИПА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Фамотидин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Квамател амп 20мг №5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лиоф.д/в/в  введ.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Фамотидин таб 40мг №14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табл.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6.1.3 БЛОКАТОРЫ ПРОТОНОВОЙ ПОМПЫ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Омепразол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Ультоп капс.20мг №28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капс., табл.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Ультоп р-р для инфузий 40мг фл №1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лиоф.д/ин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6.1.4.ГАСТРОПРОТЕКТОРЫ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Висмута трикалия дицитрат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Де нол таб 120мг №112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капс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</w:rPr>
              <w:t>6.2 ЛЕКАРСТВЕННЫЕ СРЕДСТВА, ИСПОЛЬЗУЕМЫЕ ПРИ ЗАБОЛЕВАНИЯХ КИШЕЧНИКА</w:t>
            </w:r>
          </w:p>
        </w:tc>
      </w:tr>
      <w:tr w:rsidR="00001FB7" w:rsidRPr="00AE43C9"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6.2.1 АДСОРБИРУЮЩИЕ СРЕДСТВА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Активированный уголь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Активированный уголь таб №10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табл.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6.2.2 СЛАБИТЕЛЬНЫЕ И ВЕТРОГОННЫЕ СРЕДСТВА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Симетикон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Эспумизан эмульсия 40мг/5мл фл 100мл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эмульсия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Бисакодил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Бисакодил супп. Ректальные 10мг №10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супп.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Бисакодил таб. п/о 5мг №30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табл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Сеннозиды А и В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Сенаде таб 13,5 мг №500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табл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Макрогол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Форлакс пак. 10Г №10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порошок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Лактулоза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Дюфалак сироп 667 мг/мл фл 200,0 №1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сироп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Касторовое масло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Касторовое масло фл.30 мл.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раствор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6.2.3 СРЕДСТВА ДЛЯ РЕГУЛИРОВАНИЯ РАВНОВЕСИЯ КИШЕЧНОЙ МИКРОФЛОРЫ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Бифидумбактерин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Бифидумбактерин 1фл/5доз №10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флакон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Бифиформ*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Бифиформ капс.  №30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капс.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Лактобактерин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Лактобактерин фл/ 5доз №10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флакон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Pr="007E0A7A" w:rsidRDefault="00001FB7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>
              <w:t>Субстрат</w:t>
            </w:r>
            <w:r w:rsidRPr="007E0A7A">
              <w:rPr>
                <w:lang w:val="en-US"/>
              </w:rPr>
              <w:t xml:space="preserve"> E.coli, Strep.faecalis, Lactobacillus acidophilus D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 w:rsidRPr="007E0A7A">
              <w:rPr>
                <w:lang w:val="en-US"/>
              </w:rPr>
              <w:t> </w:t>
            </w:r>
            <w:r>
              <w:t>Хилак форте фл 100мл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сусп.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6.2.4 СРЕДСТВА,РЕГУЛИРУЮЩИЕ ТОНУС И МОТОРИКУ ЖКТ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Лоперамид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Лоперамид капс 2мг №20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капс.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Домперидон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Мотилак таб. п/о  10мг №30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табл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Смектит диоктаэдрический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Смекта пакет 3г. №30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порошок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</w:rPr>
              <w:t>6.3 ЖЕЛЧЕГОННЫЕ И ГЕПАТОПРОТЕКТОРНЫЕ СРЕДСТВА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Адеметионин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Гептрал 400мг №5 фл.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Гептрал таб.400мг №20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табл.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</w:rPr>
              <w:t>6.5 СПАЗМОЛИТИЧЕСКИЕ СРЕДСТВА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Атропина сульфат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Атропина сульфат  амп 0, 1% 1мл №10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Дротаверин г/хл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Но шпа амп 2% 2мл №25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Но шпа таб 40мг №20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табл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Дротаверин таб 40мг №20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табл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Платифиллина гидротартрат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Платифиллин амп  0,2%  1мл №10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</w:rPr>
              <w:t>6.6 ФЕРМЕНТНЫЕ И АНТИФЕРМЕНТНЫЕ ПРЕПАРАТЫ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Апротинин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Контрикал 10тыс ед №10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Панкреатин (+Диметикон)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Мезим  форте  таб   140 мг №20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др., капс., табл.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Панзинорм капс кишечн. 10000 ЕД №21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капс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</w:rPr>
              <w:t>6.7 РВОТНЫЕ И ПРОТИВОРВОТНЫЕ СРЕДСТВА</w:t>
            </w:r>
          </w:p>
        </w:tc>
      </w:tr>
      <w:tr w:rsidR="00001FB7" w:rsidRPr="00AE43C9"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6.7.1. Антагонисты допаминовых рецепторов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Метоклопрамид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Метоклопрамид 10мг амп 2мл №10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табл.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6.7.2. Антагонисты серотониновых рецепторов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Ондансетрон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Ондансетрон р-р для в/в введения 2мг/мл амп 2мл №5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1E1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</w:rPr>
              <w:t>VII . ПРОТИВОМИКРОБНЫЕ СРЕДСТВА</w:t>
            </w:r>
          </w:p>
        </w:tc>
      </w:tr>
      <w:tr w:rsidR="00001FB7" w:rsidRPr="00AE43C9"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</w:rPr>
              <w:t>7.1 АНТИБИОТИКИ</w:t>
            </w:r>
          </w:p>
        </w:tc>
      </w:tr>
      <w:tr w:rsidR="00001FB7" w:rsidRPr="00AE43C9"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7.1.1.  ПЕНИЦИЛЛИНЫ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Амоксициллин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Флемоксин солютаб 500мг №20 таб.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табл.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Амоксициллин/ Клавуланат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Амоксиклав сусп.орал.156мг/5мл/фл100мл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сусп.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Амоксиклав фл д/ин 1,2 г №5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порош.д/в/в введ.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7.1.3. ЦЕФАЛОСПОРИНЫ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</w:rPr>
              <w:t>I ПОКОЛЕНИЕ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Цефазолин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Цефазолин  фл 1.0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</w:rPr>
              <w:t>II ПОКОЛЕНИЕ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Цефуроксим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Зинацеф 1,5 г в/м и в/в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</w:rPr>
              <w:t>III ПОКОЛЕНИЕ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Цефотаксим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Клафоран фл 1.0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Цефтазидим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Орзид 1,0  фл №1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Цефтриаксона натриевая соль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Цефсон  фл 1,0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Цефоперазон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Цефобид 1,0 фл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Цефоперазон + Сульбактам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Сульперазон  фл 2.0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</w:rPr>
              <w:t>IV ПОКОЛЕНИЕ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Цефепим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Цефепим- Виал пор. д/приг. раствор д/вв и вм введ. 1,0 фл №1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7.1.4. КАРБАПЕНЕМЫ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Имипенем + Циластатин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Тиенам д/ин фл 500мг №10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Меропенем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Меронем  фл  1,0 №1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7.1.5. ТЕТРАЦИКЛИНЫ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Доксициклина г/хл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Доксициклина г/хл капс. 100мг №10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капс.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Видокцин д/в/в/ введ. 100Мг №1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7.1.6. АМИНОГЛИКОЗИДЫ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Амикацин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Амикацин  фл 500мг №1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Гентамицин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Гентамицин  амп 40мг-1мл №10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Тобрамицин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Тоби р-р д/ингал 300мг/5мл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Р-р д/ингал</w:t>
            </w:r>
          </w:p>
        </w:tc>
      </w:tr>
      <w:tr w:rsidR="00001FB7" w:rsidRPr="00AE43C9"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7.1.7.  ЛИНКОЗАМИДЫ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Линкомицин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Линкомицин амп 30% 1мл №10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7.1.8. ГЛИКОПЕПТИДЫ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Ванкомицин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Ванкомицин- Тева д/ин 1,0 фл №1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7.1.9. ОКСАЗОЛИДОНЫ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Линезолид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Зивокс фл 2мг/мл 300мл №1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Зивокс фл 2мг/мл 100мл №1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7.1.11.  МАКРОЛИДЫ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Кларитромицин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Клацид 500мг №1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Азитромицин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Сумамед таб. 500 мг №3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табл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Сумамед 100/5 23мл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сусп.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7.1.12. СУЛЬФАНИЛАМИДНЫЕ ПРЕПАРАТЫ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Ко-тримоксазол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Бактрим форте 960 мг №10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табл.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Бисептол р-р д/инф.96 мг /мл 5мл №5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7.1.13.  ПОЛИМИКСИНЫ</w:t>
            </w:r>
          </w:p>
        </w:tc>
      </w:tr>
      <w:tr w:rsidR="00001FB7" w:rsidRPr="00AE43C9"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7.1.14.  ХИНОЛОНЫ И ФТОРХИНОЛОНЫ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Ципрофлоксацин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Цифран фл 100мл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Левофлоксацин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Элефлокс фл 500мг №1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Офлоксацин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Зофлокс 2мг/мл 100млфл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7.1.15.  НИТРОИМИДАЗОЛЫ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Метронидазол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Метрогил 0,5% 100мл, д/инф.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Метронидал 0,5% 100мл №1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7.1. 16. ПРЕПАРАТЫ ДРУГИХ ГРУПП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Фосфомицина трометамол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Монурал 3,0 №1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гран.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Нифуроксазид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Энтерофурил сусп. 200мг/5 мл. фл.90мл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сусп.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Хлорамфеникол (+Диоксометилтетрагидропиримидин)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Левомеколь 40,0 мазь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мазь</w:t>
            </w:r>
          </w:p>
        </w:tc>
      </w:tr>
      <w:tr w:rsidR="00001FB7" w:rsidRPr="00AE43C9"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</w:rPr>
              <w:t>7.2  АНТИГЕЛЬМИНТНЫЕ СРЕДСТВА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Мебендазол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Вермокс таб 100мг №6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табл.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</w:rPr>
              <w:t>7.3 АНТИПЕДИКУЛЕЗНЫЕ И ПРОТИВОЧЕСОТОЧНЫЕ СРЕДСТВА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Бензилбензоат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Бензилбензоата мазь 20% туба 25г.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мазь</w:t>
            </w:r>
          </w:p>
        </w:tc>
      </w:tr>
      <w:tr w:rsidR="00001FB7" w:rsidRPr="00AE43C9"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</w:rPr>
              <w:t>7.4  ПРОТИВОГРИБКОВЫЕ СРЕДСТВА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Флуконазол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Дифлазон фл 2 мг/мл фл 100мл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Дифлазон 150мг №1.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капс.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</w:rPr>
              <w:t>7.5  ПРОТИВОВИРУСНЫЕ ПРЕПАРАТЫ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Арбидол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Арбидол  капс. 100мг №10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табл.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Римантадин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Ремантадин  таб 50 мг  №10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табл.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Кагоцел *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Кагоцел таблетки 12 мг №10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табл.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Ингавирин*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Ингавирин капсулы 90 мг, №7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капс.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Интерферон альфа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Гриппферон 10000 МЕ/мл фл 10мл №1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капли   назальные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Генферон 500000МЕ супп. №10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супп.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</w:rPr>
              <w:t>7.6 ПРОЧИЕ СРЕДСТВА ДЛЯ ПРОФИЛАКТИКИ И ЛЕЧЕНИЯ ИНФЕКЦИЙ</w:t>
            </w:r>
          </w:p>
        </w:tc>
      </w:tr>
      <w:tr w:rsidR="00001FB7" w:rsidRPr="00AE43C9"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7.6.1. АНТИГИПОКСАНТЫ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Милдронат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Милдронат 500мг №60 капс.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капс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Депротеинизированный  гемодериват из крови телят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Актовегин  фл 20% 250 мл №1 с натрия хлоридом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Актовегин амп 80мг/ 2мл №25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Солкосерил амп 2мл №25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7.6.3. СЫВОРОТКИ И АНАТОКСИНЫ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Противостолбнячная сыворотнка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Антитоксин столбнячный раствор для внутримышечного и подкожного введения 3 тыс.МЕ - ампулы №5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Противогангренозная сыворотка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Противогангренозная сыворотка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Анатоксин столбнячный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Анатоксин столбнячный суспензия для подкожного введения 0.5 мл/доза, 2 дозы, 1 мл - ампулы №10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сусп. д/п/к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1E1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</w:rPr>
              <w:t>VIII. ЛЕКАРСТВЕННЫЕ СРЕДСТВА, ПРИМЕНЯЕМЫЕ ПРИ ЗАБОЛЕВАНИЯХ ЭНДОКРИННОЙ СИСТЕМЫ</w:t>
            </w:r>
          </w:p>
        </w:tc>
      </w:tr>
      <w:tr w:rsidR="00001FB7" w:rsidRPr="00AE43C9"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</w:rPr>
              <w:t>8.1 ЛЕКАРСТВЕННЫЕ СРЕДСТВА, ПРИМЕНЯЕМЫЕ ДЛЯ ЛЕЧЕНИЯ САХАРНОГО ДИАБЕТА</w:t>
            </w:r>
          </w:p>
        </w:tc>
      </w:tr>
      <w:tr w:rsidR="00001FB7" w:rsidRPr="00AE43C9"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8.1.1 ИНСУЛИНЫ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Инсулины - БД, инсулины - ДлД, инсулины - Комб., инсулины -  СрД, инсулины-УльткорД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Актрапид  фл 100МЕ/мл 10мл №1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пенфилы, флаконы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Протафан НМ 100ЕД/мл фл.10мл.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пенфилы, флаконы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8.1.2 ПРОИЗВОДНЫЕ СУЛЬФАНИЛМОЧЕВИНЫ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Глибенкламид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Манинил  таб  3,5мг №120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табл.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Гликлазид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Диабетон МВ 30мг табл. №60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табл.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8.1.3 БИГУАНИДЫ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Метформин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Сиофор  таб 850мг №60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табл.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</w:rPr>
              <w:t>8.2. ГЛЮКОКОРТИКОИДЫ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Гидрокортизон(+окситетрациклин)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Гидрокортизон  сусп. в/м  и внутрисуст. фл 125мг 5мл №1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сусп. 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Гидрокортизоновая  мазь 1% 10 г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мазь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Гиоксизон мазь 10 гр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мазь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Преднизолон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Преднизолон  таб №100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табл.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Преднизолон фл  30мг/1мл №3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Преднизолоновая мазь  0,5% 10 гр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мазь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Триамцинолон (+тетрациклин)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Полькорталон аэрозоль 40 гр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аэроз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Бетаметазон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Дипроспан 1мл №5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</w:rPr>
              <w:t>8.3 АНАБОЛИЧЕСКИЕ  СТЕРОИДЫ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Нандролон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Ретаболил 50мг/мл амп 1мл №1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</w:rPr>
              <w:t>8.4 ЛЕКАРСТВЕННЫЕ СРЕДСТВА, ПРИМЕНЯЕМЫЕ ДЛЯ ЛЕЧЕНИЯ ОСТЕОПОРОЗА</w:t>
            </w:r>
          </w:p>
        </w:tc>
      </w:tr>
      <w:tr w:rsidR="00001FB7" w:rsidRPr="00AE43C9"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8.4.1 КАЛЬЦИТОНИНЫ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Кальцитонин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Миакальцик  амп 100МЕ/1 мл №5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Миакальцик 100мг/5  аэрозоль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спрей</w:t>
            </w:r>
          </w:p>
        </w:tc>
      </w:tr>
      <w:tr w:rsidR="00001FB7" w:rsidRPr="00AE43C9"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8.4.2 ПРЕПАРАТЫ КАЛЬЦИЯ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Кальция хлорид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Кальция  хлорид  амп 10% 10мл №10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Кальция глюконат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Кальция глюконат  амп 10% 10мл №10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Кальция карбонат( цитрат, лактат ) (+ Колекальциферол) (+Аскорбиновая кислота) (+Альфакальцидол)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Кальций Д3 №50 жев. табл.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табл.,гран.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1E1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</w:rPr>
              <w:t>IX   ПРЕПАРАТЫ ДЛЯ ПАРЕНТЕРАЛЬНОГО ПИТАНИЯ. ПЛАЗМОЗАМЕЩАЮЩИЕ И ДЕЗИНТОКСИКАЦИОННЫЕ РАСТВОРЫ, САХАРА И ГАЗОТРАНСПОРТНЫЕ СРЕДСТВА.</w:t>
            </w:r>
          </w:p>
        </w:tc>
      </w:tr>
      <w:tr w:rsidR="00001FB7" w:rsidRPr="00AE43C9"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</w:rPr>
              <w:t>9.1 ПРЕПАРАТЫ ДЛЯ ПАРЕНТЕРАЛЬНОГО БЕЛКОВОГО ПИТАНИЯ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Растворы аминокислот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Аминоплазмаль Е 10% фл 500мл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Инфезол 100 р-ор д/инф 500мл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Инфезол 40 р-р д/инф. фл. 250 мл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Нутрифлекс 48/150 липид 1250 мл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ОлиКлиномель№7 1000 Е 2л. №4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</w:rPr>
              <w:t>9.2 ПРЕПАРАТЫ НА ОСНОВЕ ДЕКСТРАНА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Декстран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Реополиглюкин  фл 200 мл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</w:rPr>
              <w:t>9.3 ПРЕПАРАТЫ НА ОСНОВЕ ЖЕЛАТИНА, КРАХМАЛА, АЛЬБУМИНА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Альбумин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Альбумин  фл 10%  100мл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Желатин + Натрия хлорид (+Натрия гидроксид)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Гелофузин   фл 500мл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Гидроксиэтилкрахмал (Пентакрахмал) (+ Натрия хлорид)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Рефортан  фл 6%  500мл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Рефортан фл  6%   250мл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Стабизол фл 500мл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Гемохес  фл 6% 500мл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Гемохес 6% 250мл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Волювен фл 500 мл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</w:rPr>
              <w:t>9.4 СОЛЕВЫЕ РАСТВОРЫ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Натрия ацетат + Натрия хлорид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Дисоль фл  200 мл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Натрия ацетат + Натрия хлорид + Калия хлорид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Ацесоль фл 200 мл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Хлосоль  фл 200 мл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Натрия хлорид + Калия хлорид + Натрия гидрокарбонат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Трисоль  фл 200 мл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Натрия хлорид+кальция хлорид+калия хлорид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Рингера  р-р 500 мл и  200мл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Натрия хлорид, калия хлорид, натрия ацетат, натрия глюконат, магния хлорид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Плазма Лит 148 1000мл.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Натрия хлорид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Натрия хлорид  фл 0,9% 500мл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Натрия хлорид фл 0,9% 250мл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Натрия хлорид фл 0,9% 100мл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Натрия  хлорид 0,9%  фл -1000мл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Натрия хлорид амп 0,9% 10мл №10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Стерофундин изотонический 500 мл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Меглумина натрия сукцинат + Натрия хлорид + Калия хлорид +Магния хлорид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Реамберин  фл 500мл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Реамберин  фл 250мл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</w:rPr>
              <w:t>9.5 САХАРА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Декстроза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Глюкоза амп 40% 10мл №10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Глюкоза фл 5% 250мл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1E1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</w:rPr>
              <w:t>X. ВИТАМИННЫЕ ПРЕПАРАТЫ</w:t>
            </w:r>
          </w:p>
        </w:tc>
      </w:tr>
      <w:tr w:rsidR="00001FB7" w:rsidRPr="00AE43C9"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</w:rPr>
              <w:t>10.1 ВОДОРАСТВОРИМЫЕ ВИТАМИНЫ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Аскорбиновая кислота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Аскорбиновая к-та  амп 5% 2 мл №10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Пиридоксин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Пиридоксина гидрохлорид  амп 5% 1мл  №10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Тиамин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Тиамина хлорид  амп 5% 1мл №10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Никотиновая кислота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Никотиновая к-та амп 1% 1,0 мл №10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Цианокобаламин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Цианокобаламин  амп 500мг 1мл  №10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Кислота фолиевая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Фолиевая кислота  таб 1мг №50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табл.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</w:rPr>
              <w:t>10.02  ПОЛИВИТАМИНЫ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Ревит*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Ревит драже №98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др.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В1+В6+В12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Мильгамма амп 2мл №5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Комбилипен 2 мл № 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</w:rPr>
              <w:t>10.03  ДРУГИЕ ПРОИЗВОДНЫЕ ВИТАМИНОВ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Кислота тиоктовая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Берлитион амп 300 ЕД 12мл №5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Тиолепта таб п/о 300мг № 30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табл.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1E1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</w:rPr>
              <w:t> XI. ЛЕКАРСТВЕННЫЕ СРЕДСТВА, ПРИМЕНЯЕМЫЕ В ГЕМАТОЛОГИИ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Железа III гидроксид полимальтозат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Феррум лек 100мг 2мл №5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Фенюльс 50мг/мл капли 30мл №1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капли для приема внутрь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Железа сульфат (+ Аскорбиновая кислота)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Сорбифер дурулес  таб №50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др., табл.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Тардиферон таб №30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др., табл.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Эпоэтин альфа, бета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Эпрекс 40000 МЕ р-р д/ин 1мл шпр. №1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д/ин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1FB7" w:rsidRPr="00AE43C9"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1E1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</w:rPr>
              <w:t>XII. ЛЕКАРСТВЕННЫЕ СРЕДСТВА ДЛЯ МЕСТНОГО  ПРИМЕНЕНИЯ (не обозначенные в других разделах)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Гидроксиметилхиноксилендиоксид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Диоксидин  амп 1% 10мл №10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р-р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Диоксидин  амп 0,5% 10мл №10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р-р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Декспантенол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Пантенол спрей аэрозоль 140 мл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аэроз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Корнерегель 5%  10,0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гель</w:t>
            </w:r>
          </w:p>
        </w:tc>
      </w:tr>
      <w:tr w:rsidR="00001FB7" w:rsidRPr="00AE43C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Диметилсульфоксид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Димексид  фл 100 мл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1FB7" w:rsidRDefault="00001FB7">
            <w:pPr>
              <w:pStyle w:val="NormalWeb"/>
              <w:spacing w:before="0" w:beforeAutospacing="0" w:after="0" w:afterAutospacing="0"/>
            </w:pPr>
            <w:r>
              <w:t>р-р</w:t>
            </w:r>
          </w:p>
        </w:tc>
      </w:tr>
    </w:tbl>
    <w:p w:rsidR="00001FB7" w:rsidRDefault="00001FB7" w:rsidP="007E0A7A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4" w:history="1">
        <w:r>
          <w:rPr>
            <w:rStyle w:val="Hyperlink"/>
            <w:rFonts w:ascii="Arial" w:hAnsi="Arial" w:cs="Arial"/>
            <w:color w:val="AE181D"/>
            <w:sz w:val="18"/>
            <w:szCs w:val="18"/>
          </w:rPr>
          <w:t>Главная</w:t>
        </w:r>
      </w:hyperlink>
      <w:r>
        <w:rPr>
          <w:rStyle w:val="apple-converted-space"/>
          <w:rFonts w:ascii="Arial" w:hAnsi="Arial" w:cs="Arial"/>
          <w:color w:val="AE181D"/>
          <w:sz w:val="18"/>
          <w:szCs w:val="18"/>
        </w:rPr>
        <w:t> </w:t>
      </w:r>
      <w:r>
        <w:rPr>
          <w:rStyle w:val="menutext"/>
          <w:rFonts w:ascii="Arial" w:hAnsi="Arial" w:cs="Arial"/>
          <w:color w:val="AE181D"/>
          <w:sz w:val="18"/>
          <w:szCs w:val="18"/>
        </w:rPr>
        <w:t>|</w:t>
      </w:r>
      <w:r>
        <w:rPr>
          <w:rStyle w:val="apple-converted-space"/>
          <w:rFonts w:ascii="Arial" w:hAnsi="Arial" w:cs="Arial"/>
          <w:color w:val="AE181D"/>
          <w:sz w:val="18"/>
          <w:szCs w:val="18"/>
        </w:rPr>
        <w:t> </w:t>
      </w:r>
      <w:hyperlink r:id="rId5" w:history="1">
        <w:r>
          <w:rPr>
            <w:rStyle w:val="Hyperlink"/>
            <w:rFonts w:ascii="Arial" w:hAnsi="Arial" w:cs="Arial"/>
            <w:color w:val="AE181D"/>
            <w:sz w:val="18"/>
            <w:szCs w:val="18"/>
          </w:rPr>
          <w:t>Для пациентов</w:t>
        </w:r>
      </w:hyperlink>
      <w:r>
        <w:rPr>
          <w:rStyle w:val="apple-converted-space"/>
          <w:rFonts w:ascii="Arial" w:hAnsi="Arial" w:cs="Arial"/>
          <w:color w:val="AE181D"/>
          <w:sz w:val="18"/>
          <w:szCs w:val="18"/>
        </w:rPr>
        <w:t> </w:t>
      </w:r>
      <w:r>
        <w:rPr>
          <w:rStyle w:val="menutext"/>
          <w:rFonts w:ascii="Arial" w:hAnsi="Arial" w:cs="Arial"/>
          <w:color w:val="AE181D"/>
          <w:sz w:val="18"/>
          <w:szCs w:val="18"/>
        </w:rPr>
        <w:t>|</w:t>
      </w:r>
      <w:r>
        <w:rPr>
          <w:rStyle w:val="apple-converted-space"/>
          <w:rFonts w:ascii="Arial" w:hAnsi="Arial" w:cs="Arial"/>
          <w:color w:val="AE181D"/>
          <w:sz w:val="18"/>
          <w:szCs w:val="18"/>
        </w:rPr>
        <w:t> </w:t>
      </w:r>
      <w:hyperlink r:id="rId6" w:history="1">
        <w:r>
          <w:rPr>
            <w:rStyle w:val="Hyperlink"/>
            <w:rFonts w:ascii="Arial" w:hAnsi="Arial" w:cs="Arial"/>
            <w:color w:val="AE181D"/>
            <w:sz w:val="18"/>
            <w:szCs w:val="18"/>
          </w:rPr>
          <w:t>Медицинская помощь в ННИИТО по системе ОМС</w:t>
        </w:r>
      </w:hyperlink>
    </w:p>
    <w:p w:rsidR="00001FB7" w:rsidRDefault="00001FB7" w:rsidP="007E0A7A">
      <w:pPr>
        <w:spacing w:before="100" w:beforeAutospacing="1" w:after="100" w:afterAutospacing="1" w:line="240" w:lineRule="auto"/>
        <w:jc w:val="center"/>
      </w:pPr>
    </w:p>
    <w:sectPr w:rsidR="00001FB7" w:rsidSect="007E0A7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8B1"/>
    <w:rsid w:val="00001FB7"/>
    <w:rsid w:val="0046474B"/>
    <w:rsid w:val="007E0A7A"/>
    <w:rsid w:val="00947BD6"/>
    <w:rsid w:val="009F5FD7"/>
    <w:rsid w:val="00AE43C9"/>
    <w:rsid w:val="00DE541C"/>
    <w:rsid w:val="00E43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41C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E0A7A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4">
    <w:name w:val="heading 4"/>
    <w:basedOn w:val="Normal"/>
    <w:link w:val="Heading4Char"/>
    <w:uiPriority w:val="99"/>
    <w:qFormat/>
    <w:rsid w:val="007E0A7A"/>
    <w:pPr>
      <w:spacing w:before="100" w:beforeAutospacing="1" w:after="100" w:afterAutospacing="1" w:line="240" w:lineRule="auto"/>
      <w:outlineLvl w:val="3"/>
    </w:pPr>
    <w:rPr>
      <w:rFonts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E0A7A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E0A7A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E438B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s3">
    <w:name w:val="s_3"/>
    <w:basedOn w:val="Normal"/>
    <w:uiPriority w:val="99"/>
    <w:rsid w:val="007E0A7A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s1">
    <w:name w:val="s_1"/>
    <w:basedOn w:val="Normal"/>
    <w:uiPriority w:val="99"/>
    <w:rsid w:val="007E0A7A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E0A7A"/>
  </w:style>
  <w:style w:type="character" w:styleId="Hyperlink">
    <w:name w:val="Hyperlink"/>
    <w:basedOn w:val="DefaultParagraphFont"/>
    <w:uiPriority w:val="99"/>
    <w:semiHidden/>
    <w:rsid w:val="007E0A7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E0A7A"/>
    <w:rPr>
      <w:color w:val="800080"/>
      <w:u w:val="single"/>
    </w:rPr>
  </w:style>
  <w:style w:type="paragraph" w:customStyle="1" w:styleId="s16">
    <w:name w:val="s_16"/>
    <w:basedOn w:val="Normal"/>
    <w:uiPriority w:val="99"/>
    <w:rsid w:val="007E0A7A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s9">
    <w:name w:val="s_9"/>
    <w:basedOn w:val="Normal"/>
    <w:uiPriority w:val="99"/>
    <w:rsid w:val="007E0A7A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menutext">
    <w:name w:val="menutext"/>
    <w:basedOn w:val="DefaultParagraphFont"/>
    <w:uiPriority w:val="99"/>
    <w:rsid w:val="007E0A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21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8857">
              <w:marLeft w:val="0"/>
              <w:marRight w:val="0"/>
              <w:marTop w:val="218"/>
              <w:marBottom w:val="145"/>
              <w:divBdr>
                <w:top w:val="dashed" w:sz="6" w:space="11" w:color="B1B1B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2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21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niito.ru/?id=965" TargetMode="External"/><Relationship Id="rId5" Type="http://schemas.openxmlformats.org/officeDocument/2006/relationships/hyperlink" Target="http://www.nniito.ru/?id=224" TargetMode="External"/><Relationship Id="rId4" Type="http://schemas.openxmlformats.org/officeDocument/2006/relationships/hyperlink" Target="http://www.nniito.ru/?id=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17</Pages>
  <Words>3229</Words>
  <Characters>18411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Pigmalion</cp:lastModifiedBy>
  <cp:revision>4</cp:revision>
  <cp:lastPrinted>2014-07-29T05:31:00Z</cp:lastPrinted>
  <dcterms:created xsi:type="dcterms:W3CDTF">2014-07-29T05:04:00Z</dcterms:created>
  <dcterms:modified xsi:type="dcterms:W3CDTF">2014-07-29T06:36:00Z</dcterms:modified>
</cp:coreProperties>
</file>